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第八届世界木材与木制品贸易大会接送站计划</w:t>
      </w:r>
    </w:p>
    <w:p>
      <w:pPr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Transportation Services of 8</w:t>
      </w:r>
      <w:r>
        <w:rPr>
          <w:rFonts w:hint="eastAsia" w:ascii="微软雅黑" w:hAnsi="微软雅黑" w:eastAsia="微软雅黑" w:cs="微软雅黑"/>
          <w:b/>
          <w:sz w:val="28"/>
          <w:szCs w:val="28"/>
          <w:vertAlign w:val="superscript"/>
          <w:lang w:val="en-US" w:eastAsia="zh-CN"/>
        </w:rPr>
        <w:t>th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 xml:space="preserve"> GWT China Conference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请找准 “世界木材与木制品贸易大会” 接机牌</w:t>
      </w:r>
    </w:p>
    <w:p>
      <w:pPr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The Staff will pick you up with a placard of</w:t>
      </w:r>
      <w:r>
        <w:rPr>
          <w:rFonts w:hint="eastAsia"/>
          <w:b/>
          <w:bCs/>
          <w:vertAlign w:val="baseline"/>
          <w:lang w:val="en-US" w:eastAsia="zh-CN"/>
        </w:rPr>
        <w:t xml:space="preserve"> GWT China Conference </w:t>
      </w:r>
    </w:p>
    <w:p>
      <w:pPr>
        <w:pStyle w:val="2"/>
        <w:rPr>
          <w:rFonts w:hint="eastAsia"/>
          <w:vertAlign w:val="baseline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4"/>
        <w:gridCol w:w="1928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  <w:vMerge w:val="restart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机场接机服务</w:t>
            </w:r>
          </w:p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Airport Pick-up Services</w:t>
            </w:r>
          </w:p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eastAsia="zh-CN"/>
              </w:rPr>
              <w:t>重庆江北机场</w:t>
            </w:r>
          </w:p>
          <w:p>
            <w:pPr>
              <w:pStyle w:val="2"/>
              <w:jc w:val="center"/>
              <w:rPr>
                <w:rFonts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Chongqing Jiangbei International Airport</w:t>
            </w:r>
          </w:p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IATA：CKG，ICAO：ZUCK</w:t>
            </w:r>
          </w:p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58" w:type="dxa"/>
            <w:gridSpan w:val="2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发车时间</w:t>
            </w:r>
          </w:p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Departure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  <w:vMerge w:val="continue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Merge w:val="restart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9月15日</w:t>
            </w:r>
          </w:p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September 15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  <w:vMerge w:val="continue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Merge w:val="continue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  <w:vMerge w:val="continue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Merge w:val="continue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  <w:vMerge w:val="continue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Merge w:val="continue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  <w:vMerge w:val="continue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Merge w:val="continue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  <w:vMerge w:val="continue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Merge w:val="continue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  <w:vMerge w:val="continue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Merge w:val="continue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564" w:type="dxa"/>
            <w:vMerge w:val="continue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Merge w:val="continue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564" w:type="dxa"/>
            <w:vMerge w:val="continue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8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9月16日</w:t>
            </w:r>
          </w:p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September 16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  <w:vMerge w:val="restart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高铁站接站服务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Downtown Pick-up Services at Chongqing North Railway Station</w:t>
            </w:r>
          </w:p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Style w:val="4"/>
                <w:rFonts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</w:pPr>
            <w:r>
              <w:rPr>
                <w:rStyle w:val="4"/>
                <w:rFonts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重庆北站</w:t>
            </w:r>
          </w:p>
          <w:p>
            <w:pPr>
              <w:pStyle w:val="2"/>
              <w:jc w:val="center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Chongqingbei Railway Station</w:t>
            </w:r>
          </w:p>
          <w:p>
            <w:pPr>
              <w:pStyle w:val="2"/>
              <w:jc w:val="center"/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</w:p>
        </w:tc>
        <w:tc>
          <w:tcPr>
            <w:tcW w:w="1928" w:type="dxa"/>
            <w:vMerge w:val="restart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9月15日</w:t>
            </w:r>
          </w:p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September 15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  <w:vMerge w:val="continue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</w:p>
        </w:tc>
        <w:tc>
          <w:tcPr>
            <w:tcW w:w="1928" w:type="dxa"/>
            <w:vMerge w:val="continue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  <w:vMerge w:val="continue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</w:p>
        </w:tc>
        <w:tc>
          <w:tcPr>
            <w:tcW w:w="1928" w:type="dxa"/>
            <w:vMerge w:val="continue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  <w:vMerge w:val="continue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</w:p>
        </w:tc>
        <w:tc>
          <w:tcPr>
            <w:tcW w:w="1928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9月16日</w:t>
            </w:r>
          </w:p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September 16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  <w:vMerge w:val="restart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  <w:t>酒店送机服务</w:t>
            </w:r>
          </w:p>
          <w:p>
            <w:pPr>
              <w:pStyle w:val="2"/>
              <w:jc w:val="center"/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  <w:t>酒店——重庆江北机场</w:t>
            </w:r>
          </w:p>
          <w:p>
            <w:pPr>
              <w:pStyle w:val="2"/>
              <w:jc w:val="center"/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vertAlign w:val="baseline"/>
                <w:lang w:val="en-US" w:eastAsia="zh-CN"/>
              </w:rPr>
              <w:instrText xml:space="preserve"> HYPERLINK "C:/Users/dream/AppData/Local/youdao/dict/Application/8.1.1.0/resultui/html/index.html" \l "/javascript:;" </w:instrText>
            </w:r>
            <w:r>
              <w:rPr>
                <w:rFonts w:hint="eastAsia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/>
                <w:vertAlign w:val="baseline"/>
                <w:lang w:val="en-US" w:eastAsia="zh-CN"/>
              </w:rPr>
              <w:t>Airport Drop-off service</w:t>
            </w:r>
            <w:r>
              <w:rPr>
                <w:rFonts w:hint="default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from the hotel to </w:t>
            </w:r>
            <w:r>
              <w:rPr>
                <w:rFonts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Chongqing Jiangbei International Airport</w:t>
            </w: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</w:p>
          <w:p>
            <w:pPr>
              <w:pStyle w:val="2"/>
              <w:jc w:val="center"/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</w:p>
        </w:tc>
        <w:tc>
          <w:tcPr>
            <w:tcW w:w="1928" w:type="dxa"/>
            <w:vMerge w:val="restart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9月17日</w:t>
            </w:r>
          </w:p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September 17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  <w:vMerge w:val="continue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</w:p>
        </w:tc>
        <w:tc>
          <w:tcPr>
            <w:tcW w:w="1928" w:type="dxa"/>
            <w:vMerge w:val="continue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  <w:vMerge w:val="continue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</w:p>
        </w:tc>
        <w:tc>
          <w:tcPr>
            <w:tcW w:w="1928" w:type="dxa"/>
            <w:vMerge w:val="continue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  <w:vMerge w:val="continue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</w:p>
        </w:tc>
        <w:tc>
          <w:tcPr>
            <w:tcW w:w="1928" w:type="dxa"/>
            <w:vMerge w:val="continue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  <w:t>参观地点送机</w:t>
            </w:r>
          </w:p>
          <w:p>
            <w:pPr>
              <w:pStyle w:val="2"/>
              <w:jc w:val="center"/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  <w:t>参观地点——重庆江北机场</w:t>
            </w:r>
          </w:p>
          <w:p>
            <w:pPr>
              <w:pStyle w:val="2"/>
              <w:jc w:val="center"/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vertAlign w:val="baseline"/>
                <w:lang w:val="en-US" w:eastAsia="zh-CN"/>
              </w:rPr>
              <w:instrText xml:space="preserve"> HYPERLINK "C:/Users/dream/AppData/Local/youdao/dict/Application/8.1.1.0/resultui/html/index.html" \l "/javascript:;" </w:instrText>
            </w:r>
            <w:r>
              <w:rPr>
                <w:rFonts w:hint="eastAsia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/>
                <w:vertAlign w:val="baseline"/>
                <w:lang w:val="en-US" w:eastAsia="zh-CN"/>
              </w:rPr>
              <w:t>Airport Drop-off service</w:t>
            </w:r>
            <w:r>
              <w:rPr>
                <w:rFonts w:hint="default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from the visit point  to </w:t>
            </w:r>
            <w:r>
              <w:rPr>
                <w:rFonts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Chongqing Jiangbei International Airport</w:t>
            </w: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</w:p>
        </w:tc>
        <w:tc>
          <w:tcPr>
            <w:tcW w:w="1928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9月17日</w:t>
            </w:r>
          </w:p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September 17</w:t>
            </w:r>
          </w:p>
        </w:tc>
        <w:tc>
          <w:tcPr>
            <w:tcW w:w="3030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17:30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"mailto:如有其他情况，请在下文注明并发送至邮箱int@cnwood.org"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如有其他情况，请在下文注明并发送至邮箱int@cnwood.org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For other issues about the transportation, please write down and send it to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"mailto:int@cnwood.org"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int@cnwood.org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pStyle w:val="2"/>
        <w:rPr>
          <w:rFonts w:hint="eastAsia"/>
          <w:u w:val="single"/>
          <w:lang w:val="en-US" w:eastAsia="zh-CN"/>
        </w:rPr>
      </w:pPr>
    </w:p>
    <w:p>
      <w:pPr>
        <w:pStyle w:val="2"/>
        <w:rPr>
          <w:rFonts w:hint="eastAsia"/>
          <w:u w:val="single"/>
          <w:lang w:val="en-US" w:eastAsia="zh-CN"/>
        </w:rPr>
      </w:pPr>
    </w:p>
    <w:p>
      <w:pPr>
        <w:pStyle w:val="2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>如果需要自行前往酒店，请出示相关便条给司机</w:t>
      </w:r>
    </w:p>
    <w:p>
      <w:pPr>
        <w:pStyle w:val="2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>In case you travel by your own , please show the note you needed in your situation.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你好！请送我到重庆乐和乐都两江假日酒店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地址：重庆乐和乐都两江酒店(重庆市永川区卫星湖街道999号)　　电话：+86 023 85380888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Hi, please send me to The River Hotel of Leheledu.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(Add:No.999 Satellite Lake Street, Yongchuan District, Chongqing, China)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Phone: 86-023-85380888      </w:t>
            </w:r>
          </w:p>
          <w:p>
            <w:pPr>
              <w:pStyle w:val="2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请给我发票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Receipt, Please.</w:t>
            </w: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你好，请送我到重庆北站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Hi, please send me to Chongqingbei Railway Station.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你好，请送我到重庆江北机场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Hi, please send me to Chongqing Jiangbei International Airport.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/>
          <w:u w:val="single"/>
          <w:lang w:val="en-US" w:eastAsia="zh-CN"/>
        </w:rPr>
      </w:pPr>
    </w:p>
    <w:p>
      <w:pPr>
        <w:pStyle w:val="2"/>
        <w:rPr>
          <w:rFonts w:hint="eastAsia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53162"/>
    <w:rsid w:val="09C64ADF"/>
    <w:rsid w:val="136570F0"/>
    <w:rsid w:val="18070F4C"/>
    <w:rsid w:val="1A3B4F66"/>
    <w:rsid w:val="1F42122C"/>
    <w:rsid w:val="23CA1A16"/>
    <w:rsid w:val="26402107"/>
    <w:rsid w:val="28061C74"/>
    <w:rsid w:val="4F78204F"/>
    <w:rsid w:val="56082DEB"/>
    <w:rsid w:val="6D535020"/>
    <w:rsid w:val="6D83025E"/>
    <w:rsid w:val="6E163B46"/>
    <w:rsid w:val="71E2131C"/>
    <w:rsid w:val="76951A69"/>
    <w:rsid w:val="7CF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a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2018-07-10T06:30:00Z</dcterms:created>
  <dc:creator>dream</dc:creator>
  <cp:lastModifiedBy>莜</cp:lastModifiedBy>
  <dcterms:modified xsi:type="dcterms:W3CDTF">2018-07-16T06:26:50Z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